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4" w:rsidRPr="00245466" w:rsidRDefault="00873674">
      <w:pPr>
        <w:rPr>
          <w:szCs w:val="22"/>
        </w:rPr>
      </w:pPr>
    </w:p>
    <w:p w:rsidR="00873674" w:rsidRPr="00BC716A" w:rsidRDefault="00873674">
      <w:pPr>
        <w:rPr>
          <w:sz w:val="16"/>
          <w:szCs w:val="16"/>
        </w:rPr>
      </w:pPr>
    </w:p>
    <w:p w:rsidR="00873674" w:rsidRPr="00F17B23" w:rsidRDefault="00E346FC" w:rsidP="00F17B23">
      <w:pPr>
        <w:pBdr>
          <w:top w:val="single" w:sz="4" w:space="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pct15" w:color="auto" w:fill="FFFFFF"/>
        <w:jc w:val="right"/>
        <w:rPr>
          <w:b/>
          <w:sz w:val="36"/>
          <w:szCs w:val="36"/>
        </w:rPr>
      </w:pPr>
      <w:r w:rsidRPr="00F17B23">
        <w:rPr>
          <w:b/>
          <w:sz w:val="36"/>
          <w:szCs w:val="36"/>
        </w:rPr>
        <w:t>Kurs</w:t>
      </w:r>
      <w:r w:rsidR="00873674" w:rsidRPr="00F17B23">
        <w:rPr>
          <w:b/>
          <w:sz w:val="36"/>
          <w:szCs w:val="36"/>
        </w:rPr>
        <w:t>abrechnung</w:t>
      </w:r>
    </w:p>
    <w:p w:rsidR="00873674" w:rsidRPr="006826D9" w:rsidRDefault="00873674">
      <w:pPr>
        <w:rPr>
          <w:sz w:val="18"/>
          <w:szCs w:val="18"/>
        </w:rPr>
      </w:pPr>
    </w:p>
    <w:tbl>
      <w:tblPr>
        <w:tblW w:w="0" w:type="auto"/>
        <w:tblInd w:w="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7"/>
      </w:tblGrid>
      <w:tr w:rsidR="001A2A79" w:rsidRPr="006826D9">
        <w:trPr>
          <w:cantSplit/>
          <w:trHeight w:val="567"/>
        </w:trPr>
        <w:tc>
          <w:tcPr>
            <w:tcW w:w="9217" w:type="dxa"/>
            <w:tcBorders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Kursbeschreibung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1A2A79" w:rsidRPr="006826D9">
        <w:trPr>
          <w:cantSplit/>
          <w:trHeight w:val="567"/>
        </w:trPr>
        <w:tc>
          <w:tcPr>
            <w:tcW w:w="9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Ort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1A2A79" w:rsidRPr="006826D9">
        <w:trPr>
          <w:cantSplit/>
          <w:trHeight w:val="567"/>
        </w:trPr>
        <w:tc>
          <w:tcPr>
            <w:tcW w:w="9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Datum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</w:tbl>
    <w:p w:rsidR="001A2A79" w:rsidRPr="006826D9" w:rsidRDefault="001A2A79">
      <w:pPr>
        <w:rPr>
          <w:sz w:val="16"/>
          <w:szCs w:val="16"/>
        </w:rPr>
      </w:pPr>
    </w:p>
    <w:tbl>
      <w:tblPr>
        <w:tblW w:w="0" w:type="auto"/>
        <w:tblInd w:w="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068"/>
        <w:gridCol w:w="2612"/>
        <w:gridCol w:w="567"/>
        <w:gridCol w:w="3970"/>
      </w:tblGrid>
      <w:tr w:rsidR="001A2A79" w:rsidRPr="006826D9">
        <w:trPr>
          <w:cantSplit/>
          <w:trHeight w:val="567"/>
        </w:trPr>
        <w:tc>
          <w:tcPr>
            <w:tcW w:w="5247" w:type="dxa"/>
            <w:gridSpan w:val="3"/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Name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3970" w:type="dxa"/>
            <w:tcBorders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Vorname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1A2A79" w:rsidRPr="006826D9">
        <w:trPr>
          <w:cantSplit/>
          <w:trHeight w:val="567"/>
        </w:trPr>
        <w:tc>
          <w:tcPr>
            <w:tcW w:w="9217" w:type="dxa"/>
            <w:gridSpan w:val="4"/>
            <w:tcBorders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Adresse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1A2A79" w:rsidRPr="006826D9">
        <w:trPr>
          <w:cantSplit/>
          <w:trHeight w:val="567"/>
        </w:trPr>
        <w:tc>
          <w:tcPr>
            <w:tcW w:w="2068" w:type="dxa"/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Plz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7149" w:type="dxa"/>
            <w:gridSpan w:val="3"/>
            <w:tcBorders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Ort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1A2A79" w:rsidRPr="006826D9">
        <w:trPr>
          <w:cantSplit/>
          <w:trHeight w:val="567"/>
        </w:trPr>
        <w:tc>
          <w:tcPr>
            <w:tcW w:w="4680" w:type="dxa"/>
            <w:gridSpan w:val="2"/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Tel. P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4537" w:type="dxa"/>
            <w:gridSpan w:val="2"/>
            <w:tcBorders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Tel. G / Handy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1A2A79" w:rsidRPr="006826D9">
        <w:trPr>
          <w:cantSplit/>
          <w:trHeight w:val="567"/>
        </w:trPr>
        <w:tc>
          <w:tcPr>
            <w:tcW w:w="9217" w:type="dxa"/>
            <w:gridSpan w:val="4"/>
            <w:tcBorders>
              <w:right w:val="single" w:sz="8" w:space="0" w:color="000000"/>
            </w:tcBorders>
          </w:tcPr>
          <w:p w:rsidR="001A2A79" w:rsidRDefault="001A2A7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Email</w:t>
            </w:r>
          </w:p>
          <w:p w:rsidR="009208BF" w:rsidRPr="006826D9" w:rsidRDefault="009208BF" w:rsidP="00D71E86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</w:tbl>
    <w:p w:rsidR="00873674" w:rsidRPr="006826D9" w:rsidRDefault="00873674">
      <w:pPr>
        <w:rPr>
          <w:sz w:val="16"/>
          <w:szCs w:val="16"/>
        </w:rPr>
      </w:pPr>
    </w:p>
    <w:tbl>
      <w:tblPr>
        <w:tblW w:w="0" w:type="auto"/>
        <w:tblInd w:w="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532"/>
        <w:gridCol w:w="3685"/>
      </w:tblGrid>
      <w:tr w:rsidR="006826D9" w:rsidRPr="006826D9" w:rsidTr="006826D9">
        <w:trPr>
          <w:cantSplit/>
          <w:trHeight w:val="567"/>
        </w:trPr>
        <w:tc>
          <w:tcPr>
            <w:tcW w:w="5532" w:type="dxa"/>
          </w:tcPr>
          <w:p w:rsidR="006826D9" w:rsidRDefault="006826D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Bank / Post</w:t>
            </w:r>
          </w:p>
          <w:p w:rsidR="009208BF" w:rsidRPr="006826D9" w:rsidRDefault="009208BF" w:rsidP="002354FB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3685" w:type="dxa"/>
            <w:tcBorders>
              <w:right w:val="single" w:sz="8" w:space="0" w:color="000000"/>
            </w:tcBorders>
          </w:tcPr>
          <w:p w:rsidR="006826D9" w:rsidRDefault="006826D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Kontonummer</w:t>
            </w:r>
          </w:p>
          <w:p w:rsidR="009208BF" w:rsidRPr="006826D9" w:rsidRDefault="009208BF" w:rsidP="002354FB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6826D9" w:rsidRPr="006826D9" w:rsidTr="006826D9">
        <w:trPr>
          <w:cantSplit/>
          <w:trHeight w:val="567"/>
        </w:trPr>
        <w:tc>
          <w:tcPr>
            <w:tcW w:w="5532" w:type="dxa"/>
          </w:tcPr>
          <w:p w:rsidR="006826D9" w:rsidRDefault="006826D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Ort</w:t>
            </w:r>
          </w:p>
          <w:p w:rsidR="009208BF" w:rsidRPr="006826D9" w:rsidRDefault="009208BF" w:rsidP="002354FB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3685" w:type="dxa"/>
            <w:tcBorders>
              <w:right w:val="single" w:sz="8" w:space="0" w:color="000000"/>
            </w:tcBorders>
          </w:tcPr>
          <w:p w:rsidR="006826D9" w:rsidRDefault="006826D9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BC-Nr.</w:t>
            </w:r>
          </w:p>
          <w:p w:rsidR="009208BF" w:rsidRPr="006826D9" w:rsidRDefault="009208BF" w:rsidP="002354FB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E93286" w:rsidRPr="006826D9" w:rsidTr="00E93286">
        <w:trPr>
          <w:cantSplit/>
          <w:trHeight w:val="567"/>
        </w:trPr>
        <w:tc>
          <w:tcPr>
            <w:tcW w:w="9217" w:type="dxa"/>
            <w:gridSpan w:val="2"/>
          </w:tcPr>
          <w:p w:rsidR="00E93286" w:rsidRDefault="00E93286" w:rsidP="009208BF">
            <w:pPr>
              <w:spacing w:after="40"/>
              <w:rPr>
                <w:szCs w:val="22"/>
              </w:rPr>
            </w:pPr>
            <w:r w:rsidRPr="006826D9">
              <w:rPr>
                <w:szCs w:val="22"/>
              </w:rPr>
              <w:t>IBAN-Nr.</w:t>
            </w:r>
          </w:p>
          <w:p w:rsidR="009208BF" w:rsidRPr="006826D9" w:rsidRDefault="009208BF" w:rsidP="002354FB">
            <w:pPr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</w:tbl>
    <w:p w:rsidR="006826D9" w:rsidRPr="006826D9" w:rsidRDefault="006826D9">
      <w:pPr>
        <w:rPr>
          <w:sz w:val="16"/>
          <w:szCs w:val="16"/>
        </w:rPr>
      </w:pPr>
    </w:p>
    <w:tbl>
      <w:tblPr>
        <w:tblW w:w="0" w:type="auto"/>
        <w:tblInd w:w="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271"/>
        <w:gridCol w:w="709"/>
        <w:gridCol w:w="2552"/>
        <w:gridCol w:w="3685"/>
      </w:tblGrid>
      <w:tr w:rsidR="006826D9" w:rsidRPr="006826D9" w:rsidTr="00245466">
        <w:trPr>
          <w:cantSplit/>
          <w:trHeight w:val="228"/>
        </w:trPr>
        <w:tc>
          <w:tcPr>
            <w:tcW w:w="2980" w:type="dxa"/>
            <w:gridSpan w:val="2"/>
            <w:tcBorders>
              <w:right w:val="nil"/>
            </w:tcBorders>
          </w:tcPr>
          <w:p w:rsidR="006826D9" w:rsidRPr="006826D9" w:rsidRDefault="006826D9" w:rsidP="00D71E86">
            <w:pPr>
              <w:rPr>
                <w:szCs w:val="22"/>
              </w:rPr>
            </w:pPr>
            <w:r w:rsidRPr="006826D9">
              <w:rPr>
                <w:szCs w:val="22"/>
              </w:rPr>
              <w:t>Entschädigung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6826D9" w:rsidRPr="006826D9" w:rsidRDefault="006826D9" w:rsidP="00D71E86">
            <w:pPr>
              <w:rPr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8" w:space="0" w:color="000000"/>
            </w:tcBorders>
          </w:tcPr>
          <w:p w:rsidR="006826D9" w:rsidRPr="006826D9" w:rsidRDefault="006826D9" w:rsidP="00AE2C0A">
            <w:pPr>
              <w:jc w:val="center"/>
              <w:rPr>
                <w:szCs w:val="22"/>
              </w:rPr>
            </w:pPr>
            <w:r w:rsidRPr="006826D9">
              <w:rPr>
                <w:szCs w:val="22"/>
              </w:rPr>
              <w:t>Betrag</w:t>
            </w:r>
          </w:p>
        </w:tc>
      </w:tr>
      <w:tr w:rsidR="006826D9" w:rsidRPr="006826D9" w:rsidTr="009208BF">
        <w:trPr>
          <w:cantSplit/>
          <w:trHeight w:val="567"/>
        </w:trPr>
        <w:tc>
          <w:tcPr>
            <w:tcW w:w="2271" w:type="dxa"/>
            <w:tcBorders>
              <w:right w:val="nil"/>
            </w:tcBorders>
          </w:tcPr>
          <w:p w:rsidR="006826D9" w:rsidRPr="006826D9" w:rsidRDefault="006826D9" w:rsidP="00D71E86">
            <w:pPr>
              <w:rPr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826D9" w:rsidRPr="006826D9" w:rsidRDefault="006826D9" w:rsidP="00F17B23">
            <w:pPr>
              <w:ind w:right="213"/>
              <w:jc w:val="right"/>
              <w:rPr>
                <w:szCs w:val="22"/>
              </w:rPr>
            </w:pPr>
            <w:r w:rsidRPr="006826D9">
              <w:rPr>
                <w:szCs w:val="22"/>
              </w:rPr>
              <w:t>Kurs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826D9" w:rsidRPr="006826D9" w:rsidRDefault="009208BF" w:rsidP="009208BF">
            <w:pPr>
              <w:jc w:val="center"/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</w:tr>
    </w:tbl>
    <w:p w:rsidR="001A2A79" w:rsidRPr="006826D9" w:rsidRDefault="001A2A79">
      <w:pPr>
        <w:rPr>
          <w:sz w:val="16"/>
          <w:szCs w:val="16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3265"/>
        <w:gridCol w:w="2267"/>
        <w:gridCol w:w="3685"/>
      </w:tblGrid>
      <w:tr w:rsidR="00AE2C0A" w:rsidRPr="006826D9">
        <w:trPr>
          <w:cantSplit/>
          <w:trHeight w:val="850"/>
        </w:trPr>
        <w:tc>
          <w:tcPr>
            <w:tcW w:w="3265" w:type="dxa"/>
          </w:tcPr>
          <w:p w:rsidR="00AE2C0A" w:rsidRPr="006826D9" w:rsidRDefault="006826D9" w:rsidP="00D71E86">
            <w:pPr>
              <w:rPr>
                <w:szCs w:val="22"/>
              </w:rPr>
            </w:pPr>
            <w:r w:rsidRPr="006826D9">
              <w:rPr>
                <w:szCs w:val="22"/>
              </w:rPr>
              <w:t>Kursteilnehmer</w:t>
            </w:r>
          </w:p>
        </w:tc>
        <w:tc>
          <w:tcPr>
            <w:tcW w:w="2267" w:type="dxa"/>
          </w:tcPr>
          <w:p w:rsidR="00AE2C0A" w:rsidRDefault="00AE2C0A" w:rsidP="00D71E86">
            <w:pPr>
              <w:rPr>
                <w:szCs w:val="22"/>
              </w:rPr>
            </w:pPr>
            <w:r w:rsidRPr="006826D9">
              <w:rPr>
                <w:szCs w:val="22"/>
              </w:rPr>
              <w:t>Datum</w:t>
            </w:r>
          </w:p>
          <w:p w:rsidR="009208BF" w:rsidRPr="009208BF" w:rsidRDefault="009208BF" w:rsidP="00D71E86">
            <w:pPr>
              <w:rPr>
                <w:sz w:val="12"/>
                <w:szCs w:val="22"/>
              </w:rPr>
            </w:pPr>
          </w:p>
          <w:p w:rsidR="009208BF" w:rsidRPr="006826D9" w:rsidRDefault="009208BF" w:rsidP="009208BF">
            <w:pPr>
              <w:jc w:val="center"/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3685" w:type="dxa"/>
          </w:tcPr>
          <w:p w:rsidR="00AE2C0A" w:rsidRPr="006826D9" w:rsidRDefault="00AE2C0A" w:rsidP="00D71E86">
            <w:pPr>
              <w:rPr>
                <w:szCs w:val="22"/>
              </w:rPr>
            </w:pPr>
            <w:r w:rsidRPr="006826D9">
              <w:rPr>
                <w:szCs w:val="22"/>
              </w:rPr>
              <w:t>Unterschrift</w:t>
            </w:r>
          </w:p>
          <w:p w:rsidR="00AE2C0A" w:rsidRPr="006826D9" w:rsidRDefault="00AE2C0A" w:rsidP="00D71E86">
            <w:pPr>
              <w:rPr>
                <w:sz w:val="20"/>
              </w:rPr>
            </w:pPr>
          </w:p>
          <w:p w:rsidR="00AE2C0A" w:rsidRPr="006826D9" w:rsidRDefault="006826D9" w:rsidP="00D71E8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:rsidR="00AE2C0A" w:rsidRPr="00245466" w:rsidRDefault="00AE2C0A" w:rsidP="00E93286">
      <w:pPr>
        <w:pBdr>
          <w:bottom w:val="single" w:sz="12" w:space="1" w:color="auto"/>
        </w:pBdr>
        <w:rPr>
          <w:sz w:val="32"/>
          <w:szCs w:val="32"/>
        </w:rPr>
      </w:pPr>
    </w:p>
    <w:p w:rsidR="006826D9" w:rsidRPr="006826D9" w:rsidRDefault="006826D9" w:rsidP="00E93286">
      <w:pPr>
        <w:spacing w:before="60"/>
        <w:rPr>
          <w:sz w:val="24"/>
          <w:szCs w:val="24"/>
        </w:rPr>
      </w:pPr>
      <w:r w:rsidRPr="006826D9">
        <w:rPr>
          <w:sz w:val="24"/>
          <w:szCs w:val="24"/>
        </w:rPr>
        <w:t>Technische Leitung:</w:t>
      </w:r>
    </w:p>
    <w:tbl>
      <w:tblPr>
        <w:tblW w:w="921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3265"/>
        <w:gridCol w:w="2267"/>
        <w:gridCol w:w="3685"/>
      </w:tblGrid>
      <w:tr w:rsidR="009208BF" w:rsidRPr="006826D9" w:rsidTr="009208BF">
        <w:trPr>
          <w:cantSplit/>
          <w:trHeight w:val="803"/>
        </w:trPr>
        <w:tc>
          <w:tcPr>
            <w:tcW w:w="32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8BF" w:rsidRPr="006826D9" w:rsidRDefault="009208BF" w:rsidP="002354FB">
            <w:pPr>
              <w:rPr>
                <w:szCs w:val="22"/>
              </w:rPr>
            </w:pPr>
            <w:r>
              <w:rPr>
                <w:szCs w:val="22"/>
              </w:rPr>
              <w:t>Genehmigung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08BF" w:rsidRDefault="009208BF" w:rsidP="00133468">
            <w:pPr>
              <w:rPr>
                <w:szCs w:val="22"/>
              </w:rPr>
            </w:pPr>
            <w:r w:rsidRPr="006826D9">
              <w:rPr>
                <w:szCs w:val="22"/>
              </w:rPr>
              <w:t>Datum</w:t>
            </w:r>
          </w:p>
          <w:p w:rsidR="009208BF" w:rsidRPr="009208BF" w:rsidRDefault="009208BF" w:rsidP="00133468">
            <w:pPr>
              <w:rPr>
                <w:sz w:val="12"/>
                <w:szCs w:val="22"/>
              </w:rPr>
            </w:pPr>
          </w:p>
          <w:p w:rsidR="009208BF" w:rsidRPr="006826D9" w:rsidRDefault="009208BF" w:rsidP="00133468">
            <w:pPr>
              <w:jc w:val="center"/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08BF" w:rsidRPr="006826D9" w:rsidRDefault="009208BF" w:rsidP="002354FB">
            <w:pPr>
              <w:rPr>
                <w:szCs w:val="22"/>
              </w:rPr>
            </w:pPr>
            <w:r w:rsidRPr="006826D9">
              <w:rPr>
                <w:szCs w:val="22"/>
              </w:rPr>
              <w:t>Unterschrift</w:t>
            </w:r>
          </w:p>
          <w:p w:rsidR="009208BF" w:rsidRPr="006826D9" w:rsidRDefault="009208BF" w:rsidP="002354FB">
            <w:pPr>
              <w:rPr>
                <w:szCs w:val="22"/>
              </w:rPr>
            </w:pPr>
          </w:p>
          <w:p w:rsidR="009208BF" w:rsidRPr="006826D9" w:rsidRDefault="009208BF" w:rsidP="002354FB">
            <w:pPr>
              <w:rPr>
                <w:szCs w:val="22"/>
              </w:rPr>
            </w:pPr>
          </w:p>
        </w:tc>
      </w:tr>
    </w:tbl>
    <w:p w:rsidR="006826D9" w:rsidRPr="00245466" w:rsidRDefault="006826D9" w:rsidP="00E93286">
      <w:pPr>
        <w:pBdr>
          <w:bottom w:val="single" w:sz="12" w:space="1" w:color="auto"/>
        </w:pBdr>
        <w:rPr>
          <w:sz w:val="28"/>
          <w:szCs w:val="28"/>
        </w:rPr>
      </w:pPr>
    </w:p>
    <w:p w:rsidR="006826D9" w:rsidRPr="006826D9" w:rsidRDefault="006826D9" w:rsidP="00E93286">
      <w:pPr>
        <w:spacing w:before="60"/>
        <w:rPr>
          <w:sz w:val="24"/>
          <w:szCs w:val="24"/>
        </w:rPr>
      </w:pPr>
      <w:r w:rsidRPr="006826D9">
        <w:rPr>
          <w:sz w:val="24"/>
          <w:szCs w:val="24"/>
        </w:rPr>
        <w:t>Buchhaltung:</w:t>
      </w:r>
    </w:p>
    <w:tbl>
      <w:tblPr>
        <w:tblW w:w="921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3265"/>
        <w:gridCol w:w="2267"/>
        <w:gridCol w:w="3685"/>
      </w:tblGrid>
      <w:tr w:rsidR="009208BF" w:rsidRPr="006826D9" w:rsidTr="009208BF">
        <w:trPr>
          <w:cantSplit/>
          <w:trHeight w:val="803"/>
        </w:trPr>
        <w:tc>
          <w:tcPr>
            <w:tcW w:w="32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8BF" w:rsidRPr="006826D9" w:rsidRDefault="009208BF" w:rsidP="002354FB">
            <w:pPr>
              <w:rPr>
                <w:szCs w:val="22"/>
              </w:rPr>
            </w:pPr>
            <w:r w:rsidRPr="006826D9">
              <w:rPr>
                <w:szCs w:val="22"/>
              </w:rPr>
              <w:t>Betrag ausgeführt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08BF" w:rsidRDefault="009208BF" w:rsidP="00133468">
            <w:pPr>
              <w:rPr>
                <w:szCs w:val="22"/>
              </w:rPr>
            </w:pPr>
            <w:r w:rsidRPr="006826D9">
              <w:rPr>
                <w:szCs w:val="22"/>
              </w:rPr>
              <w:t>Datum</w:t>
            </w:r>
          </w:p>
          <w:p w:rsidR="009208BF" w:rsidRPr="009208BF" w:rsidRDefault="009208BF" w:rsidP="00133468">
            <w:pPr>
              <w:rPr>
                <w:sz w:val="12"/>
                <w:szCs w:val="22"/>
              </w:rPr>
            </w:pPr>
          </w:p>
          <w:p w:rsidR="009208BF" w:rsidRPr="006826D9" w:rsidRDefault="009208BF" w:rsidP="00133468">
            <w:pPr>
              <w:jc w:val="center"/>
              <w:rPr>
                <w:szCs w:val="22"/>
              </w:rPr>
            </w:pPr>
            <w:r w:rsidRPr="00BA68FA">
              <w:rPr>
                <w:rFonts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68FA">
              <w:rPr>
                <w:rFonts w:cs="Arial"/>
                <w:b/>
                <w:sz w:val="24"/>
              </w:rPr>
              <w:instrText xml:space="preserve"> FORMTEXT </w:instrText>
            </w:r>
            <w:r w:rsidRPr="00BA68FA">
              <w:rPr>
                <w:rFonts w:cs="Arial"/>
                <w:b/>
                <w:sz w:val="24"/>
              </w:rPr>
            </w:r>
            <w:r w:rsidRPr="00BA68FA">
              <w:rPr>
                <w:rFonts w:cs="Arial"/>
                <w:b/>
                <w:sz w:val="24"/>
              </w:rPr>
              <w:fldChar w:fldCharType="separate"/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noProof/>
                <w:sz w:val="24"/>
              </w:rPr>
              <w:t> </w:t>
            </w:r>
            <w:r w:rsidRPr="00BA68F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08BF" w:rsidRPr="006826D9" w:rsidRDefault="009208BF" w:rsidP="002354FB">
            <w:pPr>
              <w:rPr>
                <w:szCs w:val="22"/>
              </w:rPr>
            </w:pPr>
            <w:r w:rsidRPr="006826D9">
              <w:rPr>
                <w:szCs w:val="22"/>
              </w:rPr>
              <w:t>Unterschrift</w:t>
            </w:r>
          </w:p>
          <w:p w:rsidR="009208BF" w:rsidRPr="006826D9" w:rsidRDefault="009208BF" w:rsidP="002354FB">
            <w:pPr>
              <w:rPr>
                <w:szCs w:val="22"/>
              </w:rPr>
            </w:pPr>
          </w:p>
          <w:p w:rsidR="009208BF" w:rsidRPr="006826D9" w:rsidRDefault="009208BF" w:rsidP="002354FB">
            <w:pPr>
              <w:rPr>
                <w:szCs w:val="22"/>
              </w:rPr>
            </w:pPr>
          </w:p>
        </w:tc>
      </w:tr>
    </w:tbl>
    <w:p w:rsidR="00873674" w:rsidRPr="009208BF" w:rsidRDefault="00873674">
      <w:pPr>
        <w:tabs>
          <w:tab w:val="left" w:pos="1418"/>
        </w:tabs>
        <w:rPr>
          <w:sz w:val="14"/>
          <w:szCs w:val="18"/>
        </w:rPr>
      </w:pPr>
    </w:p>
    <w:sectPr w:rsidR="00873674" w:rsidRPr="009208BF" w:rsidSect="009208BF">
      <w:headerReference w:type="first" r:id="rId7"/>
      <w:footerReference w:type="first" r:id="rId8"/>
      <w:footnotePr>
        <w:numRestart w:val="eachPage"/>
      </w:footnotePr>
      <w:pgSz w:w="11907" w:h="16840" w:code="9"/>
      <w:pgMar w:top="2268" w:right="1134" w:bottom="1135" w:left="1531" w:header="1418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2E" w:rsidRDefault="00783B2E">
      <w:r>
        <w:separator/>
      </w:r>
    </w:p>
  </w:endnote>
  <w:endnote w:type="continuationSeparator" w:id="1">
    <w:p w:rsidR="00783B2E" w:rsidRDefault="0078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43" w:rsidRDefault="00812F43">
    <w:pPr>
      <w:pStyle w:val="Fuzeile"/>
      <w:rPr>
        <w:sz w:val="18"/>
      </w:rPr>
    </w:pPr>
    <w:r>
      <w:rPr>
        <w:sz w:val="18"/>
      </w:rPr>
      <w:t>www.jcemmenbruecke.ch</w:t>
    </w:r>
    <w:r>
      <w:rPr>
        <w:sz w:val="18"/>
      </w:rPr>
      <w:tab/>
    </w:r>
    <w:fldSimple w:instr=" FILENAME  \* MERGEFORMAT ">
      <w:r w:rsidR="00245466">
        <w:rPr>
          <w:noProof/>
          <w:sz w:val="18"/>
        </w:rPr>
        <w:t>Kursabrechnung</w:t>
      </w:r>
    </w:fldSimple>
    <w:r>
      <w:rPr>
        <w:sz w:val="18"/>
      </w:rPr>
      <w:tab/>
      <w:t>vorstand@jcemmenbruecke.ch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2E" w:rsidRDefault="00783B2E">
      <w:r>
        <w:separator/>
      </w:r>
    </w:p>
  </w:footnote>
  <w:footnote w:type="continuationSeparator" w:id="1">
    <w:p w:rsidR="00783B2E" w:rsidRDefault="0078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43" w:rsidRDefault="0004189E">
    <w:pPr>
      <w:pStyle w:val="Kopfzeile"/>
      <w:ind w:left="1701"/>
      <w:rPr>
        <w:b/>
        <w:sz w:val="28"/>
      </w:rPr>
    </w:pPr>
    <w:r>
      <w:rPr>
        <w:b/>
        <w:noProof/>
        <w:sz w:val="28"/>
        <w:lang w:val="de-CH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-57785</wp:posOffset>
          </wp:positionH>
          <wp:positionV relativeFrom="paragraph">
            <wp:posOffset>-77470</wp:posOffset>
          </wp:positionV>
          <wp:extent cx="896620" cy="915035"/>
          <wp:effectExtent l="19050" t="0" r="0" b="0"/>
          <wp:wrapTight wrapText="right">
            <wp:wrapPolygon edited="0">
              <wp:start x="-459" y="0"/>
              <wp:lineTo x="-459" y="21135"/>
              <wp:lineTo x="21569" y="21135"/>
              <wp:lineTo x="21569" y="0"/>
              <wp:lineTo x="-459" y="0"/>
            </wp:wrapPolygon>
          </wp:wrapTight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91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F43">
      <w:rPr>
        <w:b/>
        <w:sz w:val="28"/>
      </w:rPr>
      <w:t>Judo Club Emmenbrücke</w:t>
    </w:r>
  </w:p>
  <w:p w:rsidR="00812F43" w:rsidRDefault="00812F43">
    <w:pPr>
      <w:pStyle w:val="Kopfzeile"/>
      <w:ind w:left="1701"/>
      <w:rPr>
        <w:b/>
      </w:rPr>
    </w:pPr>
    <w:r>
      <w:rPr>
        <w:b/>
      </w:rPr>
      <w:t>Technische Leitung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5BED"/>
    <w:multiLevelType w:val="singleLevel"/>
    <w:tmpl w:val="CBDC2D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73674"/>
    <w:rsid w:val="0004189E"/>
    <w:rsid w:val="000B51AC"/>
    <w:rsid w:val="000D5FB3"/>
    <w:rsid w:val="00154047"/>
    <w:rsid w:val="00197A2E"/>
    <w:rsid w:val="001A2A79"/>
    <w:rsid w:val="00245466"/>
    <w:rsid w:val="00435936"/>
    <w:rsid w:val="004B1434"/>
    <w:rsid w:val="004C24D8"/>
    <w:rsid w:val="004C2DDB"/>
    <w:rsid w:val="00570C9D"/>
    <w:rsid w:val="00575CC4"/>
    <w:rsid w:val="006826D9"/>
    <w:rsid w:val="0072696A"/>
    <w:rsid w:val="007654C9"/>
    <w:rsid w:val="00783B2E"/>
    <w:rsid w:val="00812F43"/>
    <w:rsid w:val="00873674"/>
    <w:rsid w:val="0089706E"/>
    <w:rsid w:val="00900E0C"/>
    <w:rsid w:val="009208BF"/>
    <w:rsid w:val="009A1372"/>
    <w:rsid w:val="009B0AF5"/>
    <w:rsid w:val="00A27E3E"/>
    <w:rsid w:val="00AB0659"/>
    <w:rsid w:val="00AE2C0A"/>
    <w:rsid w:val="00B3601D"/>
    <w:rsid w:val="00B92C2B"/>
    <w:rsid w:val="00BC716A"/>
    <w:rsid w:val="00BF562A"/>
    <w:rsid w:val="00C118E5"/>
    <w:rsid w:val="00C97C81"/>
    <w:rsid w:val="00D71E86"/>
    <w:rsid w:val="00E07BC1"/>
    <w:rsid w:val="00E346FC"/>
    <w:rsid w:val="00E93286"/>
    <w:rsid w:val="00ED6AEF"/>
    <w:rsid w:val="00F10BC3"/>
    <w:rsid w:val="00F17B23"/>
    <w:rsid w:val="00F45ED6"/>
    <w:rsid w:val="00F80BE1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18E5"/>
    <w:rPr>
      <w:rFonts w:ascii="Arial" w:hAnsi="Arial"/>
      <w:sz w:val="22"/>
      <w:lang w:eastAsia="de-CH"/>
    </w:rPr>
  </w:style>
  <w:style w:type="paragraph" w:styleId="berschrift1">
    <w:name w:val="heading 1"/>
    <w:basedOn w:val="Standard"/>
    <w:next w:val="Standard"/>
    <w:qFormat/>
    <w:rsid w:val="00C118E5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rsid w:val="00C118E5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C118E5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berschrift4">
    <w:name w:val="heading 4"/>
    <w:basedOn w:val="Standard"/>
    <w:next w:val="Standard"/>
    <w:qFormat/>
    <w:rsid w:val="00C118E5"/>
    <w:pPr>
      <w:keepNext/>
      <w:keepLines/>
      <w:spacing w:before="240" w:after="120" w:line="280" w:lineRule="exact"/>
      <w:outlineLvl w:val="3"/>
    </w:pPr>
    <w:rPr>
      <w:b/>
      <w:kern w:val="28"/>
      <w:sz w:val="24"/>
    </w:rPr>
  </w:style>
  <w:style w:type="paragraph" w:styleId="berschrift5">
    <w:name w:val="heading 5"/>
    <w:basedOn w:val="Standard"/>
    <w:next w:val="Standard"/>
    <w:qFormat/>
    <w:rsid w:val="00C118E5"/>
    <w:pPr>
      <w:keepNext/>
      <w:keepLines/>
      <w:spacing w:before="240" w:after="120" w:line="280" w:lineRule="exact"/>
      <w:outlineLvl w:val="4"/>
    </w:pPr>
    <w:rPr>
      <w:b/>
      <w:i/>
      <w:kern w:val="28"/>
      <w:sz w:val="24"/>
    </w:rPr>
  </w:style>
  <w:style w:type="paragraph" w:styleId="berschrift6">
    <w:name w:val="heading 6"/>
    <w:basedOn w:val="Standard"/>
    <w:next w:val="Standard"/>
    <w:qFormat/>
    <w:rsid w:val="00C118E5"/>
    <w:pPr>
      <w:keepNext/>
      <w:keepLines/>
      <w:spacing w:before="240" w:after="120" w:line="280" w:lineRule="exact"/>
      <w:outlineLvl w:val="5"/>
    </w:pPr>
    <w:rPr>
      <w:b/>
      <w:kern w:val="28"/>
    </w:rPr>
  </w:style>
  <w:style w:type="paragraph" w:styleId="berschrift7">
    <w:name w:val="heading 7"/>
    <w:basedOn w:val="Standard"/>
    <w:next w:val="Standard"/>
    <w:qFormat/>
    <w:rsid w:val="00C118E5"/>
    <w:pPr>
      <w:keepNext/>
      <w:keepLines/>
      <w:spacing w:before="240" w:after="120" w:line="280" w:lineRule="exact"/>
      <w:outlineLvl w:val="6"/>
    </w:pPr>
    <w:rPr>
      <w:kern w:val="28"/>
    </w:rPr>
  </w:style>
  <w:style w:type="paragraph" w:styleId="berschrift8">
    <w:name w:val="heading 8"/>
    <w:basedOn w:val="Standard"/>
    <w:next w:val="Standard"/>
    <w:qFormat/>
    <w:rsid w:val="00C118E5"/>
    <w:pPr>
      <w:keepNext/>
      <w:keepLines/>
      <w:spacing w:before="240" w:after="120" w:line="280" w:lineRule="exact"/>
      <w:outlineLvl w:val="7"/>
    </w:pPr>
    <w:rPr>
      <w:i/>
      <w:kern w:val="28"/>
    </w:rPr>
  </w:style>
  <w:style w:type="paragraph" w:styleId="berschrift9">
    <w:name w:val="heading 9"/>
    <w:basedOn w:val="Standard"/>
    <w:next w:val="Standard"/>
    <w:qFormat/>
    <w:rsid w:val="00C118E5"/>
    <w:pPr>
      <w:keepNext/>
      <w:keepLines/>
      <w:spacing w:before="240" w:after="120" w:line="280" w:lineRule="exact"/>
      <w:outlineLvl w:val="8"/>
    </w:pPr>
    <w:rPr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C118E5"/>
    <w:pPr>
      <w:tabs>
        <w:tab w:val="left" w:pos="4820"/>
      </w:tabs>
    </w:pPr>
  </w:style>
  <w:style w:type="paragraph" w:styleId="Kopfzeile">
    <w:name w:val="header"/>
    <w:basedOn w:val="Standard"/>
    <w:rsid w:val="00C118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E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18E5"/>
    <w:rPr>
      <w:color w:val="0000FF"/>
      <w:u w:val="single"/>
    </w:rPr>
  </w:style>
  <w:style w:type="paragraph" w:styleId="Sprechblasentext">
    <w:name w:val="Balloon Text"/>
    <w:basedOn w:val="Standard"/>
    <w:semiHidden/>
    <w:rsid w:val="00C9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JCEBRI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JCEBRI01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SJV Austritte</vt:lpstr>
    </vt:vector>
  </TitlesOfParts>
  <Company>Privat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SJV Austritte</dc:title>
  <dc:creator>Marcel Wallimann</dc:creator>
  <cp:lastModifiedBy>Baumgartner Peter</cp:lastModifiedBy>
  <cp:revision>3</cp:revision>
  <cp:lastPrinted>2007-04-24T07:20:00Z</cp:lastPrinted>
  <dcterms:created xsi:type="dcterms:W3CDTF">2009-04-25T10:08:00Z</dcterms:created>
  <dcterms:modified xsi:type="dcterms:W3CDTF">2009-04-25T10:08:00Z</dcterms:modified>
</cp:coreProperties>
</file>